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5920"/>
        <w:gridCol w:w="2126"/>
        <w:gridCol w:w="5954"/>
      </w:tblGrid>
      <w:tr w:rsidR="00D66C47" w14:paraId="6025D3AF" w14:textId="77777777" w:rsidTr="00DE4405">
        <w:tc>
          <w:tcPr>
            <w:tcW w:w="5920" w:type="dxa"/>
          </w:tcPr>
          <w:p w14:paraId="0C64C55F" w14:textId="77777777" w:rsidR="00D66C47" w:rsidRDefault="00D66C47" w:rsidP="00DE440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66C47">
              <w:rPr>
                <w:rFonts w:ascii="Arial" w:hAnsi="Arial" w:cs="Arial"/>
                <w:sz w:val="18"/>
                <w:szCs w:val="18"/>
              </w:rPr>
              <w:t>Riskbedömningen omfattar följande plats/platser:</w:t>
            </w:r>
          </w:p>
          <w:p w14:paraId="10F488A2" w14:textId="77777777" w:rsidR="00D66C47" w:rsidRPr="004301E8" w:rsidRDefault="00A951EE" w:rsidP="00DE44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1E8">
              <w:rPr>
                <w:rFonts w:ascii="Arial" w:hAnsi="Arial" w:cs="Arial"/>
                <w:b/>
                <w:sz w:val="22"/>
                <w:szCs w:val="18"/>
              </w:rPr>
              <w:t xml:space="preserve">Sjöbo </w:t>
            </w:r>
            <w:proofErr w:type="spellStart"/>
            <w:r w:rsidRPr="004301E8">
              <w:rPr>
                <w:rFonts w:ascii="Arial" w:hAnsi="Arial" w:cs="Arial"/>
                <w:b/>
                <w:sz w:val="22"/>
                <w:szCs w:val="18"/>
              </w:rPr>
              <w:t>Fitness</w:t>
            </w:r>
            <w:proofErr w:type="spellEnd"/>
            <w:r w:rsidRPr="004301E8">
              <w:rPr>
                <w:rFonts w:ascii="Arial" w:hAnsi="Arial" w:cs="Arial"/>
                <w:b/>
                <w:sz w:val="22"/>
                <w:szCs w:val="18"/>
              </w:rPr>
              <w:t xml:space="preserve"> Center</w:t>
            </w:r>
          </w:p>
        </w:tc>
        <w:tc>
          <w:tcPr>
            <w:tcW w:w="2126" w:type="dxa"/>
          </w:tcPr>
          <w:p w14:paraId="102A6E65" w14:textId="77777777" w:rsidR="00D66C47" w:rsidRDefault="00D66C47" w:rsidP="00DE4405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6D9CD5E" w14:textId="77777777" w:rsidR="00D66C47" w:rsidRPr="00D66C47" w:rsidRDefault="00A951EE" w:rsidP="00DE440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20 11 17</w:t>
            </w:r>
          </w:p>
        </w:tc>
        <w:tc>
          <w:tcPr>
            <w:tcW w:w="5954" w:type="dxa"/>
          </w:tcPr>
          <w:p w14:paraId="2CA85D3A" w14:textId="77777777" w:rsidR="00D66C47" w:rsidRDefault="00D66C47" w:rsidP="00DE4405">
            <w:pPr>
              <w:rPr>
                <w:rFonts w:ascii="Arial" w:hAnsi="Arial" w:cs="Arial"/>
                <w:sz w:val="18"/>
                <w:szCs w:val="18"/>
              </w:rPr>
            </w:pPr>
            <w:r w:rsidRPr="00D66C47">
              <w:rPr>
                <w:rFonts w:ascii="Arial" w:hAnsi="Arial" w:cs="Arial"/>
                <w:sz w:val="18"/>
                <w:szCs w:val="18"/>
              </w:rPr>
              <w:t>Riskbedömningen genomförd av:</w:t>
            </w:r>
          </w:p>
          <w:p w14:paraId="520D37E3" w14:textId="77777777" w:rsidR="00D66C47" w:rsidRPr="00D66C47" w:rsidRDefault="004301E8" w:rsidP="00DE440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Styrelsen</w:t>
            </w:r>
          </w:p>
        </w:tc>
      </w:tr>
    </w:tbl>
    <w:p w14:paraId="2636C0B6" w14:textId="77777777" w:rsidR="00D95B23" w:rsidRPr="00D95B23" w:rsidRDefault="00DE4405" w:rsidP="00754B9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tbl>
      <w:tblPr>
        <w:tblStyle w:val="Tabellrutnt"/>
        <w:tblW w:w="15730" w:type="dxa"/>
        <w:tblLayout w:type="fixed"/>
        <w:tblLook w:val="04A0" w:firstRow="1" w:lastRow="0" w:firstColumn="1" w:lastColumn="0" w:noHBand="0" w:noVBand="1"/>
      </w:tblPr>
      <w:tblGrid>
        <w:gridCol w:w="279"/>
        <w:gridCol w:w="3657"/>
        <w:gridCol w:w="992"/>
        <w:gridCol w:w="1021"/>
        <w:gridCol w:w="1134"/>
        <w:gridCol w:w="4819"/>
        <w:gridCol w:w="1134"/>
        <w:gridCol w:w="1418"/>
        <w:gridCol w:w="1276"/>
      </w:tblGrid>
      <w:tr w:rsidR="00A951EE" w:rsidRPr="000A6A96" w14:paraId="7709D03B" w14:textId="77777777" w:rsidTr="004F1DEC">
        <w:trPr>
          <w:tblHeader/>
        </w:trPr>
        <w:tc>
          <w:tcPr>
            <w:tcW w:w="27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D8BBB52" w14:textId="77777777" w:rsidR="00A951EE" w:rsidRPr="000A6A96" w:rsidRDefault="00A951EE" w:rsidP="000A6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49DEAEB" w14:textId="77777777" w:rsidR="00A951EE" w:rsidRPr="000A6A96" w:rsidRDefault="00A951EE" w:rsidP="00A951EE">
            <w:pPr>
              <w:rPr>
                <w:rFonts w:ascii="Arial" w:hAnsi="Arial" w:cs="Arial"/>
              </w:rPr>
            </w:pPr>
            <w:r w:rsidRPr="000A6A96">
              <w:rPr>
                <w:rFonts w:ascii="Arial" w:hAnsi="Arial" w:cs="Arial"/>
              </w:rPr>
              <w:t>Resultat av riskbedömning</w:t>
            </w:r>
          </w:p>
        </w:tc>
        <w:tc>
          <w:tcPr>
            <w:tcW w:w="8647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94A00B5" w14:textId="77777777" w:rsidR="00A951EE" w:rsidRPr="000A6A96" w:rsidRDefault="00A951EE" w:rsidP="000A6A96">
            <w:pPr>
              <w:jc w:val="center"/>
            </w:pPr>
            <w:r w:rsidRPr="000A6A96">
              <w:rPr>
                <w:rFonts w:ascii="Arial" w:hAnsi="Arial" w:cs="Arial"/>
              </w:rPr>
              <w:t>Handlingsplan</w:t>
            </w:r>
          </w:p>
        </w:tc>
      </w:tr>
      <w:tr w:rsidR="00A951EE" w:rsidRPr="000A6A96" w14:paraId="41E5E750" w14:textId="77777777" w:rsidTr="00A951EE">
        <w:trPr>
          <w:tblHeader/>
        </w:trPr>
        <w:tc>
          <w:tcPr>
            <w:tcW w:w="3936" w:type="dxa"/>
            <w:gridSpan w:val="2"/>
          </w:tcPr>
          <w:p w14:paraId="4E865547" w14:textId="77777777" w:rsidR="00A951EE" w:rsidRPr="00772C7F" w:rsidRDefault="00A951EE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Riskkällor och risker</w:t>
            </w:r>
          </w:p>
        </w:tc>
        <w:tc>
          <w:tcPr>
            <w:tcW w:w="992" w:type="dxa"/>
          </w:tcPr>
          <w:p w14:paraId="128269B9" w14:textId="77777777" w:rsidR="00A951EE" w:rsidRPr="00A951EE" w:rsidRDefault="00A951EE" w:rsidP="00A951E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Låg</w:t>
            </w:r>
          </w:p>
        </w:tc>
        <w:tc>
          <w:tcPr>
            <w:tcW w:w="1021" w:type="dxa"/>
          </w:tcPr>
          <w:p w14:paraId="301EAB62" w14:textId="77777777" w:rsidR="00A951EE" w:rsidRPr="00772C7F" w:rsidRDefault="00A951EE" w:rsidP="000A6A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Medel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3A1ABE4" w14:textId="77777777" w:rsidR="00A951EE" w:rsidRPr="00772C7F" w:rsidRDefault="00A951EE" w:rsidP="000A6A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Hög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0C4C02C7" w14:textId="77777777" w:rsidR="00A951EE" w:rsidRPr="00772C7F" w:rsidRDefault="00A951EE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Åtgärder</w:t>
            </w:r>
          </w:p>
        </w:tc>
        <w:tc>
          <w:tcPr>
            <w:tcW w:w="1134" w:type="dxa"/>
          </w:tcPr>
          <w:p w14:paraId="5B134191" w14:textId="77777777" w:rsidR="00A951EE" w:rsidRPr="00772C7F" w:rsidRDefault="00A951EE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Ansvarig</w:t>
            </w:r>
          </w:p>
        </w:tc>
        <w:tc>
          <w:tcPr>
            <w:tcW w:w="1418" w:type="dxa"/>
          </w:tcPr>
          <w:p w14:paraId="0CC73723" w14:textId="77777777" w:rsidR="00A951EE" w:rsidRPr="00772C7F" w:rsidRDefault="00A951EE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2C7F">
              <w:rPr>
                <w:rFonts w:ascii="Book Antiqua" w:hAnsi="Book Antiqua"/>
                <w:b/>
                <w:sz w:val="22"/>
                <w:szCs w:val="22"/>
              </w:rPr>
              <w:t>Klart när?</w:t>
            </w:r>
          </w:p>
        </w:tc>
        <w:tc>
          <w:tcPr>
            <w:tcW w:w="1276" w:type="dxa"/>
          </w:tcPr>
          <w:p w14:paraId="519AFCED" w14:textId="77777777" w:rsidR="00A951EE" w:rsidRPr="00772C7F" w:rsidRDefault="00A951EE" w:rsidP="00754B9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951EE">
              <w:rPr>
                <w:rFonts w:ascii="Book Antiqua" w:hAnsi="Book Antiqua"/>
                <w:b/>
                <w:sz w:val="18"/>
                <w:szCs w:val="22"/>
              </w:rPr>
              <w:t>Uppföljning/ kontroll</w:t>
            </w:r>
          </w:p>
        </w:tc>
      </w:tr>
      <w:tr w:rsidR="00A951EE" w:rsidRPr="000A6A96" w14:paraId="5F33EAAC" w14:textId="77777777" w:rsidTr="00C224D8">
        <w:tc>
          <w:tcPr>
            <w:tcW w:w="3936" w:type="dxa"/>
            <w:gridSpan w:val="2"/>
          </w:tcPr>
          <w:p w14:paraId="2BE7D263" w14:textId="77777777" w:rsidR="00A951EE" w:rsidRPr="00154535" w:rsidRDefault="00A951EE" w:rsidP="0045475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Fler än 8 personer vid receptionen</w:t>
            </w:r>
          </w:p>
        </w:tc>
        <w:tc>
          <w:tcPr>
            <w:tcW w:w="992" w:type="dxa"/>
          </w:tcPr>
          <w:p w14:paraId="777EF023" w14:textId="77777777" w:rsidR="00A951EE" w:rsidRPr="000A6A96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00"/>
          </w:tcPr>
          <w:p w14:paraId="5BCF5630" w14:textId="77777777" w:rsidR="00A951EE" w:rsidRPr="000A6A96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3C2A69CC" w14:textId="77777777" w:rsidR="00A951EE" w:rsidRPr="000A6A96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42298256" w14:textId="77777777" w:rsidR="00A951EE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</w:t>
            </w:r>
            <w:r w:rsidR="00972C4E">
              <w:rPr>
                <w:rFonts w:ascii="Book Antiqua" w:hAnsi="Book Antiqua"/>
                <w:sz w:val="22"/>
                <w:szCs w:val="22"/>
              </w:rPr>
              <w:t>ränande ska befinna sig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23BAC">
              <w:rPr>
                <w:rFonts w:ascii="Book Antiqua" w:hAnsi="Book Antiqua"/>
                <w:sz w:val="22"/>
                <w:szCs w:val="22"/>
              </w:rPr>
              <w:t xml:space="preserve">på SFC </w:t>
            </w:r>
            <w:r>
              <w:rPr>
                <w:rFonts w:ascii="Book Antiqua" w:hAnsi="Book Antiqua"/>
                <w:sz w:val="22"/>
                <w:szCs w:val="22"/>
              </w:rPr>
              <w:t>tidigast 10 min innan pass start.</w:t>
            </w:r>
          </w:p>
          <w:p w14:paraId="4D7A052B" w14:textId="77777777" w:rsidR="002573F4" w:rsidRPr="000A6A96" w:rsidRDefault="002573F4" w:rsidP="00754B9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Tränande ska lämna SFC direkt efter passet</w:t>
            </w:r>
          </w:p>
        </w:tc>
        <w:tc>
          <w:tcPr>
            <w:tcW w:w="1134" w:type="dxa"/>
          </w:tcPr>
          <w:p w14:paraId="5D2519FC" w14:textId="77777777" w:rsidR="00C37CA0" w:rsidRDefault="00C37CA0" w:rsidP="00754B9E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362D0CE" w14:textId="77777777" w:rsidR="00A951EE" w:rsidRPr="000A6A96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Alla</w:t>
            </w:r>
          </w:p>
        </w:tc>
        <w:tc>
          <w:tcPr>
            <w:tcW w:w="1418" w:type="dxa"/>
          </w:tcPr>
          <w:p w14:paraId="30F15D22" w14:textId="77777777" w:rsidR="00C37CA0" w:rsidRDefault="00C37CA0" w:rsidP="00754B9E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68EA337" w14:textId="77777777" w:rsidR="00A951EE" w:rsidRPr="000A6A96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20 11 24</w:t>
            </w:r>
          </w:p>
        </w:tc>
        <w:tc>
          <w:tcPr>
            <w:tcW w:w="1276" w:type="dxa"/>
          </w:tcPr>
          <w:p w14:paraId="191841DC" w14:textId="77777777" w:rsidR="00C37CA0" w:rsidRDefault="00C37CA0" w:rsidP="00754B9E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2A35655" w14:textId="77777777" w:rsidR="00A951EE" w:rsidRPr="000A6A96" w:rsidRDefault="00A951EE" w:rsidP="00754B9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Dagligen</w:t>
            </w:r>
          </w:p>
        </w:tc>
      </w:tr>
      <w:tr w:rsidR="0045475A" w:rsidRPr="000A6A96" w14:paraId="4E3047C5" w14:textId="77777777" w:rsidTr="00B90B0C">
        <w:trPr>
          <w:trHeight w:val="547"/>
        </w:trPr>
        <w:tc>
          <w:tcPr>
            <w:tcW w:w="3936" w:type="dxa"/>
            <w:gridSpan w:val="2"/>
          </w:tcPr>
          <w:p w14:paraId="65BEA29F" w14:textId="77777777" w:rsidR="0045475A" w:rsidRDefault="0045475A" w:rsidP="0045475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Avstånd till receptionist</w:t>
            </w:r>
          </w:p>
        </w:tc>
        <w:tc>
          <w:tcPr>
            <w:tcW w:w="992" w:type="dxa"/>
          </w:tcPr>
          <w:p w14:paraId="5D719B4E" w14:textId="77777777" w:rsidR="0045475A" w:rsidRPr="000A6A96" w:rsidRDefault="0045475A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00"/>
          </w:tcPr>
          <w:p w14:paraId="6A5FEE9A" w14:textId="77777777" w:rsidR="0045475A" w:rsidRPr="000A6A96" w:rsidRDefault="0045475A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7D518007" w14:textId="77777777" w:rsidR="0045475A" w:rsidRPr="000A6A96" w:rsidRDefault="0045475A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3AA996F0" w14:textId="77777777" w:rsidR="00B63F8E" w:rsidRDefault="00B63F8E" w:rsidP="0045475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Endast en person och en </w:t>
            </w:r>
            <w:r w:rsidR="00ED0D14">
              <w:rPr>
                <w:rFonts w:ascii="Book Antiqua" w:hAnsi="Book Antiqua"/>
                <w:sz w:val="22"/>
                <w:szCs w:val="22"/>
              </w:rPr>
              <w:t>receptionist innanför gränsmarkering i golvet.</w:t>
            </w:r>
          </w:p>
          <w:p w14:paraId="17103B8C" w14:textId="77777777" w:rsidR="00075161" w:rsidRDefault="00075161" w:rsidP="0045475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Plexiglas vid </w:t>
            </w:r>
            <w:r w:rsidR="00FD671C">
              <w:rPr>
                <w:rFonts w:ascii="Book Antiqua" w:hAnsi="Book Antiqua"/>
                <w:sz w:val="22"/>
                <w:szCs w:val="22"/>
              </w:rPr>
              <w:t>receptionsdisk</w:t>
            </w:r>
            <w:r w:rsidR="00C224D8">
              <w:rPr>
                <w:rFonts w:ascii="Book Antiqua" w:hAnsi="Book Antiqua"/>
                <w:sz w:val="22"/>
                <w:szCs w:val="22"/>
              </w:rPr>
              <w:t xml:space="preserve"> om SCF ska hålla öppet</w:t>
            </w:r>
            <w:r w:rsidR="001416A0">
              <w:rPr>
                <w:rFonts w:ascii="Book Antiqua" w:hAnsi="Book Antiqua"/>
                <w:sz w:val="22"/>
                <w:szCs w:val="22"/>
              </w:rPr>
              <w:t xml:space="preserve"> i december.</w:t>
            </w:r>
          </w:p>
        </w:tc>
        <w:tc>
          <w:tcPr>
            <w:tcW w:w="1134" w:type="dxa"/>
          </w:tcPr>
          <w:p w14:paraId="64C932D6" w14:textId="77777777" w:rsidR="0045475A" w:rsidRDefault="0045475A" w:rsidP="00DE440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Styrelsen</w:t>
            </w:r>
          </w:p>
        </w:tc>
        <w:tc>
          <w:tcPr>
            <w:tcW w:w="1418" w:type="dxa"/>
          </w:tcPr>
          <w:p w14:paraId="15B038CD" w14:textId="77777777" w:rsidR="0045475A" w:rsidRDefault="0045475A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20 11 24</w:t>
            </w:r>
          </w:p>
          <w:p w14:paraId="247FCA05" w14:textId="77777777" w:rsidR="00B90B0C" w:rsidRDefault="00B90B0C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5575E879" w14:textId="77777777" w:rsidR="00C224D8" w:rsidRDefault="00C224D8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20 12 05</w:t>
            </w:r>
          </w:p>
        </w:tc>
        <w:tc>
          <w:tcPr>
            <w:tcW w:w="1276" w:type="dxa"/>
          </w:tcPr>
          <w:p w14:paraId="27644ED0" w14:textId="77777777" w:rsidR="0045475A" w:rsidRDefault="0045475A" w:rsidP="0045475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Dagligen</w:t>
            </w:r>
          </w:p>
        </w:tc>
      </w:tr>
      <w:tr w:rsidR="00A951EE" w:rsidRPr="000A6A96" w14:paraId="4207190D" w14:textId="77777777" w:rsidTr="005F68CC">
        <w:trPr>
          <w:trHeight w:val="626"/>
        </w:trPr>
        <w:tc>
          <w:tcPr>
            <w:tcW w:w="3936" w:type="dxa"/>
            <w:gridSpan w:val="2"/>
          </w:tcPr>
          <w:p w14:paraId="2D3E31FA" w14:textId="77777777" w:rsidR="00A951EE" w:rsidRPr="00772C7F" w:rsidRDefault="005F68CC" w:rsidP="00772C7F">
            <w:pPr>
              <w:rPr>
                <w:rFonts w:ascii="Book Antiqua" w:hAnsi="Book Antiqua"/>
                <w:sz w:val="20"/>
              </w:rPr>
            </w:pPr>
            <w:r w:rsidRPr="005F68CC">
              <w:rPr>
                <w:rFonts w:ascii="Book Antiqua" w:hAnsi="Book Antiqua"/>
                <w:sz w:val="22"/>
              </w:rPr>
              <w:t>Fler än 8 personer på passen</w:t>
            </w:r>
          </w:p>
        </w:tc>
        <w:tc>
          <w:tcPr>
            <w:tcW w:w="992" w:type="dxa"/>
            <w:shd w:val="clear" w:color="auto" w:fill="00B050"/>
          </w:tcPr>
          <w:p w14:paraId="460FFC64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6E52677C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58F41C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7199BDF2" w14:textId="77777777" w:rsidR="00A951EE" w:rsidRPr="00F0464F" w:rsidRDefault="005F68CC" w:rsidP="00754B9E">
            <w:pPr>
              <w:rPr>
                <w:rFonts w:ascii="Book Antiqua" w:hAnsi="Book Antiqua"/>
                <w:sz w:val="20"/>
              </w:rPr>
            </w:pPr>
            <w:r w:rsidRPr="005F68CC">
              <w:rPr>
                <w:rFonts w:ascii="Book Antiqua" w:hAnsi="Book Antiqua"/>
                <w:sz w:val="22"/>
              </w:rPr>
              <w:t>M</w:t>
            </w:r>
            <w:r w:rsidR="002573F4">
              <w:rPr>
                <w:rFonts w:ascii="Book Antiqua" w:hAnsi="Book Antiqua"/>
                <w:sz w:val="22"/>
              </w:rPr>
              <w:t xml:space="preserve">inskat </w:t>
            </w:r>
            <w:r w:rsidRPr="005F68CC">
              <w:rPr>
                <w:rFonts w:ascii="Book Antiqua" w:hAnsi="Book Antiqua"/>
                <w:sz w:val="22"/>
              </w:rPr>
              <w:t>antalet tränande på samtliga pass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3218DCB5" w14:textId="77777777" w:rsidR="00A951EE" w:rsidRPr="00F0464F" w:rsidRDefault="005F68CC" w:rsidP="00754B9E">
            <w:pPr>
              <w:rPr>
                <w:rFonts w:ascii="Book Antiqua" w:hAnsi="Book Antiqua"/>
                <w:sz w:val="20"/>
              </w:rPr>
            </w:pPr>
            <w:r w:rsidRPr="005F68CC">
              <w:rPr>
                <w:rFonts w:ascii="Book Antiqua" w:hAnsi="Book Antiqua"/>
                <w:sz w:val="22"/>
              </w:rPr>
              <w:t>Styrelsen</w:t>
            </w:r>
          </w:p>
        </w:tc>
        <w:tc>
          <w:tcPr>
            <w:tcW w:w="1418" w:type="dxa"/>
          </w:tcPr>
          <w:p w14:paraId="7ED7E5E4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3B9B4960" w14:textId="77777777" w:rsidR="00A951EE" w:rsidRPr="00F0464F" w:rsidRDefault="005F68CC" w:rsidP="00754B9E">
            <w:pPr>
              <w:rPr>
                <w:rFonts w:ascii="Book Antiqua" w:hAnsi="Book Antiqua"/>
                <w:sz w:val="20"/>
              </w:rPr>
            </w:pPr>
            <w:r w:rsidRPr="005F68CC">
              <w:rPr>
                <w:rFonts w:ascii="Book Antiqua" w:hAnsi="Book Antiqua"/>
                <w:sz w:val="22"/>
              </w:rPr>
              <w:t>20 11 17</w:t>
            </w:r>
          </w:p>
        </w:tc>
        <w:tc>
          <w:tcPr>
            <w:tcW w:w="1276" w:type="dxa"/>
          </w:tcPr>
          <w:p w14:paraId="4F5AB0EE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6542781F" w14:textId="77777777" w:rsidR="00A951EE" w:rsidRPr="00F0464F" w:rsidRDefault="00C37CA0" w:rsidP="00754B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2"/>
              </w:rPr>
              <w:t>V</w:t>
            </w:r>
            <w:r w:rsidR="005F68CC" w:rsidRPr="005F68CC">
              <w:rPr>
                <w:rFonts w:ascii="Book Antiqua" w:hAnsi="Book Antiqua"/>
                <w:sz w:val="22"/>
              </w:rPr>
              <w:t>eckovis</w:t>
            </w:r>
          </w:p>
        </w:tc>
      </w:tr>
      <w:tr w:rsidR="00A90A10" w:rsidRPr="000A6A96" w14:paraId="18DAA2AE" w14:textId="77777777" w:rsidTr="00A90A10">
        <w:trPr>
          <w:trHeight w:val="626"/>
        </w:trPr>
        <w:tc>
          <w:tcPr>
            <w:tcW w:w="3936" w:type="dxa"/>
            <w:gridSpan w:val="2"/>
          </w:tcPr>
          <w:p w14:paraId="2558CEC2" w14:textId="77777777" w:rsidR="00A90A10" w:rsidRPr="005F68CC" w:rsidRDefault="00A90A10" w:rsidP="00772C7F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Större samlingar på SFC</w:t>
            </w:r>
          </w:p>
        </w:tc>
        <w:tc>
          <w:tcPr>
            <w:tcW w:w="992" w:type="dxa"/>
            <w:shd w:val="clear" w:color="auto" w:fill="FFFFFF" w:themeFill="background1"/>
          </w:tcPr>
          <w:p w14:paraId="5B00A372" w14:textId="77777777" w:rsidR="00A90A10" w:rsidRPr="00F0464F" w:rsidRDefault="00A90A10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FFFF00"/>
          </w:tcPr>
          <w:p w14:paraId="428B2461" w14:textId="77777777" w:rsidR="00A90A10" w:rsidRPr="00F0464F" w:rsidRDefault="00A90A10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EFF8084" w14:textId="77777777" w:rsidR="00A90A10" w:rsidRPr="00F0464F" w:rsidRDefault="00A90A10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5AF23BA4" w14:textId="77777777" w:rsidR="00A90A10" w:rsidRPr="005F68CC" w:rsidRDefault="00A90A1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Endast inne tränande ska uppehålla sig i lokalerna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19E6EDCE" w14:textId="77777777" w:rsidR="00A90A10" w:rsidRDefault="00A90A10" w:rsidP="00754B9E">
            <w:pPr>
              <w:rPr>
                <w:rFonts w:ascii="Book Antiqua" w:hAnsi="Book Antiqua"/>
                <w:sz w:val="22"/>
              </w:rPr>
            </w:pPr>
          </w:p>
          <w:p w14:paraId="4B3DA88A" w14:textId="77777777" w:rsidR="00A90A10" w:rsidRDefault="00A90A1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Alla</w:t>
            </w:r>
          </w:p>
        </w:tc>
        <w:tc>
          <w:tcPr>
            <w:tcW w:w="1418" w:type="dxa"/>
          </w:tcPr>
          <w:p w14:paraId="17779286" w14:textId="77777777" w:rsidR="00A90A10" w:rsidRDefault="00A90A10" w:rsidP="00754B9E">
            <w:pPr>
              <w:rPr>
                <w:rFonts w:ascii="Book Antiqua" w:hAnsi="Book Antiqua"/>
                <w:sz w:val="22"/>
              </w:rPr>
            </w:pPr>
          </w:p>
          <w:p w14:paraId="613CD0BB" w14:textId="77777777" w:rsidR="00A90A10" w:rsidRDefault="00A90A1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20 11 17</w:t>
            </w:r>
          </w:p>
        </w:tc>
        <w:tc>
          <w:tcPr>
            <w:tcW w:w="1276" w:type="dxa"/>
          </w:tcPr>
          <w:p w14:paraId="75207CA8" w14:textId="77777777" w:rsidR="00A90A10" w:rsidRDefault="00A90A10" w:rsidP="00754B9E">
            <w:pPr>
              <w:rPr>
                <w:rFonts w:ascii="Book Antiqua" w:hAnsi="Book Antiqua"/>
                <w:sz w:val="22"/>
              </w:rPr>
            </w:pPr>
          </w:p>
          <w:p w14:paraId="7A5B3A5B" w14:textId="77777777" w:rsidR="00A90A10" w:rsidRDefault="00A90A1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Dagligen</w:t>
            </w:r>
          </w:p>
        </w:tc>
      </w:tr>
      <w:tr w:rsidR="00C37CA0" w:rsidRPr="000A6A96" w14:paraId="1523CDC9" w14:textId="77777777" w:rsidTr="005F68CC">
        <w:trPr>
          <w:trHeight w:val="626"/>
        </w:trPr>
        <w:tc>
          <w:tcPr>
            <w:tcW w:w="3936" w:type="dxa"/>
            <w:gridSpan w:val="2"/>
          </w:tcPr>
          <w:p w14:paraId="169FBD2A" w14:textId="77777777" w:rsidR="00C37CA0" w:rsidRPr="005F68CC" w:rsidRDefault="00C37CA0" w:rsidP="00772C7F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Avstånd </w:t>
            </w:r>
          </w:p>
        </w:tc>
        <w:tc>
          <w:tcPr>
            <w:tcW w:w="992" w:type="dxa"/>
            <w:shd w:val="clear" w:color="auto" w:fill="00B050"/>
          </w:tcPr>
          <w:p w14:paraId="0928A078" w14:textId="77777777" w:rsidR="00C37CA0" w:rsidRPr="00F0464F" w:rsidRDefault="00C37CA0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76A0D583" w14:textId="77777777" w:rsidR="00C37CA0" w:rsidRPr="00F0464F" w:rsidRDefault="00C37CA0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32BEC18" w14:textId="77777777" w:rsidR="00C37CA0" w:rsidRPr="00F0464F" w:rsidRDefault="00C37CA0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70CFE9B" w14:textId="77777777" w:rsidR="00C37CA0" w:rsidRDefault="001416A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Markera golven i salarna.</w:t>
            </w:r>
          </w:p>
          <w:p w14:paraId="68904863" w14:textId="77777777" w:rsidR="00C37CA0" w:rsidRPr="005F68CC" w:rsidRDefault="00C37CA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Upplys om avstånd</w:t>
            </w:r>
            <w:r w:rsidR="00DF35EC">
              <w:rPr>
                <w:rFonts w:ascii="Book Antiqua" w:hAnsi="Book Antiqua"/>
                <w:sz w:val="22"/>
              </w:rPr>
              <w:t>s hållning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0235F421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Styrelsen</w:t>
            </w:r>
            <w:r w:rsidR="009B4B9D">
              <w:rPr>
                <w:rFonts w:ascii="Book Antiqua" w:hAnsi="Book Antiqua"/>
                <w:sz w:val="22"/>
              </w:rPr>
              <w:t>/Alla</w:t>
            </w:r>
          </w:p>
        </w:tc>
        <w:tc>
          <w:tcPr>
            <w:tcW w:w="1418" w:type="dxa"/>
          </w:tcPr>
          <w:p w14:paraId="6AE35A9F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2F186E4A" w14:textId="77777777" w:rsidR="00C37CA0" w:rsidRPr="005F68CC" w:rsidRDefault="00C37CA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20 11 24</w:t>
            </w:r>
          </w:p>
        </w:tc>
        <w:tc>
          <w:tcPr>
            <w:tcW w:w="1276" w:type="dxa"/>
          </w:tcPr>
          <w:p w14:paraId="574BE645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15CDD9A8" w14:textId="77777777" w:rsidR="00C37CA0" w:rsidRPr="005F68CC" w:rsidRDefault="00C37CA0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Veckovis</w:t>
            </w:r>
          </w:p>
        </w:tc>
      </w:tr>
      <w:tr w:rsidR="00A951EE" w:rsidRPr="000A6A96" w14:paraId="38FFB853" w14:textId="77777777" w:rsidTr="00DB2557">
        <w:trPr>
          <w:trHeight w:val="564"/>
        </w:trPr>
        <w:tc>
          <w:tcPr>
            <w:tcW w:w="3936" w:type="dxa"/>
            <w:gridSpan w:val="2"/>
          </w:tcPr>
          <w:p w14:paraId="199A6400" w14:textId="77777777" w:rsidR="00A951EE" w:rsidRPr="00772C7F" w:rsidRDefault="005F68CC" w:rsidP="00772C7F">
            <w:pPr>
              <w:rPr>
                <w:rFonts w:ascii="Book Antiqua" w:hAnsi="Book Antiqua"/>
                <w:sz w:val="20"/>
              </w:rPr>
            </w:pPr>
            <w:r w:rsidRPr="005F68CC">
              <w:rPr>
                <w:rFonts w:ascii="Book Antiqua" w:hAnsi="Book Antiqua"/>
                <w:sz w:val="22"/>
              </w:rPr>
              <w:t>Trängsel vid pass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5F68CC">
              <w:rPr>
                <w:rFonts w:ascii="Book Antiqua" w:hAnsi="Book Antiqua"/>
                <w:sz w:val="22"/>
              </w:rPr>
              <w:t>byte</w:t>
            </w:r>
          </w:p>
        </w:tc>
        <w:tc>
          <w:tcPr>
            <w:tcW w:w="992" w:type="dxa"/>
            <w:shd w:val="clear" w:color="auto" w:fill="auto"/>
          </w:tcPr>
          <w:p w14:paraId="52FB0E85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FFFF00"/>
          </w:tcPr>
          <w:p w14:paraId="0468D8D7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5535F63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2A7F240B" w14:textId="77777777" w:rsidR="00A951EE" w:rsidRPr="005F68CC" w:rsidRDefault="002573F4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Korta ner passen</w:t>
            </w:r>
            <w:r w:rsidR="005F68CC" w:rsidRPr="005F68CC">
              <w:rPr>
                <w:rFonts w:ascii="Book Antiqua" w:hAnsi="Book Antiqua"/>
                <w:sz w:val="22"/>
              </w:rPr>
              <w:t xml:space="preserve"> så tränande kan lämna SFC innan nästa tränande kommer till nästa pass. </w:t>
            </w:r>
          </w:p>
        </w:tc>
        <w:tc>
          <w:tcPr>
            <w:tcW w:w="1134" w:type="dxa"/>
          </w:tcPr>
          <w:p w14:paraId="6A9693FC" w14:textId="77777777" w:rsidR="00DE4405" w:rsidRDefault="009B4B9D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Styrelsen</w:t>
            </w:r>
          </w:p>
          <w:p w14:paraId="2DB80A28" w14:textId="77777777" w:rsidR="00DE4405" w:rsidRPr="00DE4405" w:rsidRDefault="00DE4405" w:rsidP="00DE4405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18" w:type="dxa"/>
          </w:tcPr>
          <w:p w14:paraId="086A71AF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7697EF2F" w14:textId="77777777" w:rsidR="00A951EE" w:rsidRPr="005F68CC" w:rsidRDefault="005F68CC" w:rsidP="00754B9E">
            <w:pPr>
              <w:rPr>
                <w:rFonts w:ascii="Book Antiqua" w:hAnsi="Book Antiqua"/>
                <w:sz w:val="22"/>
              </w:rPr>
            </w:pPr>
            <w:r w:rsidRPr="005F68CC">
              <w:rPr>
                <w:rFonts w:ascii="Book Antiqua" w:hAnsi="Book Antiqua"/>
                <w:sz w:val="22"/>
              </w:rPr>
              <w:t>20 11 24</w:t>
            </w:r>
          </w:p>
        </w:tc>
        <w:tc>
          <w:tcPr>
            <w:tcW w:w="1276" w:type="dxa"/>
          </w:tcPr>
          <w:p w14:paraId="3DBFC926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01948004" w14:textId="77777777" w:rsidR="00A951EE" w:rsidRPr="005F68CC" w:rsidRDefault="005F68CC" w:rsidP="00754B9E">
            <w:pPr>
              <w:rPr>
                <w:rFonts w:ascii="Book Antiqua" w:hAnsi="Book Antiqua"/>
                <w:sz w:val="22"/>
              </w:rPr>
            </w:pPr>
            <w:r w:rsidRPr="005F68CC">
              <w:rPr>
                <w:rFonts w:ascii="Book Antiqua" w:hAnsi="Book Antiqua"/>
                <w:sz w:val="22"/>
              </w:rPr>
              <w:t>Dagligen</w:t>
            </w:r>
          </w:p>
        </w:tc>
      </w:tr>
      <w:tr w:rsidR="00A951EE" w:rsidRPr="000A6A96" w14:paraId="6B3CE654" w14:textId="77777777" w:rsidTr="002573F4">
        <w:trPr>
          <w:trHeight w:val="647"/>
        </w:trPr>
        <w:tc>
          <w:tcPr>
            <w:tcW w:w="3936" w:type="dxa"/>
            <w:gridSpan w:val="2"/>
          </w:tcPr>
          <w:p w14:paraId="454F1BB3" w14:textId="77777777" w:rsidR="00A951EE" w:rsidRPr="00772C7F" w:rsidRDefault="002573F4" w:rsidP="00772C7F">
            <w:pPr>
              <w:rPr>
                <w:rFonts w:ascii="Book Antiqua" w:hAnsi="Book Antiqua"/>
                <w:sz w:val="20"/>
              </w:rPr>
            </w:pPr>
            <w:r w:rsidRPr="002573F4">
              <w:rPr>
                <w:rFonts w:ascii="Book Antiqua" w:hAnsi="Book Antiqua"/>
                <w:sz w:val="22"/>
              </w:rPr>
              <w:t>Trängsel i redskapsrumme</w:t>
            </w:r>
            <w:r>
              <w:rPr>
                <w:rFonts w:ascii="Book Antiqua" w:hAnsi="Book Antiqua"/>
                <w:sz w:val="22"/>
              </w:rPr>
              <w:t>n</w:t>
            </w:r>
          </w:p>
        </w:tc>
        <w:tc>
          <w:tcPr>
            <w:tcW w:w="992" w:type="dxa"/>
          </w:tcPr>
          <w:p w14:paraId="06E67547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522DD0B3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0000"/>
          </w:tcPr>
          <w:p w14:paraId="42AC4DCD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67318517" w14:textId="77777777" w:rsidR="00A951EE" w:rsidRDefault="009728B9" w:rsidP="00754B9E">
            <w:pPr>
              <w:rPr>
                <w:rFonts w:ascii="Book Antiqua" w:hAnsi="Book Antiqua"/>
                <w:sz w:val="22"/>
              </w:rPr>
            </w:pPr>
            <w:r w:rsidRPr="009728B9">
              <w:rPr>
                <w:rFonts w:ascii="Book Antiqua" w:hAnsi="Book Antiqua"/>
                <w:sz w:val="22"/>
              </w:rPr>
              <w:t>U</w:t>
            </w:r>
            <w:r>
              <w:rPr>
                <w:rFonts w:ascii="Book Antiqua" w:hAnsi="Book Antiqua"/>
                <w:sz w:val="22"/>
              </w:rPr>
              <w:t>pplys om avstånd till varandra</w:t>
            </w:r>
          </w:p>
          <w:p w14:paraId="71CBB877" w14:textId="77777777" w:rsidR="009728B9" w:rsidRPr="00F0464F" w:rsidRDefault="009728B9" w:rsidP="00754B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2"/>
              </w:rPr>
              <w:t>Öppna upp dörrar för enkelriktad gångtrafik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2F70A9C3" w14:textId="77777777" w:rsidR="00C37CA0" w:rsidRDefault="00C37CA0" w:rsidP="00754B9E">
            <w:pPr>
              <w:rPr>
                <w:rFonts w:ascii="Book Antiqua" w:hAnsi="Book Antiqua"/>
                <w:sz w:val="16"/>
              </w:rPr>
            </w:pPr>
          </w:p>
          <w:p w14:paraId="102D737C" w14:textId="77777777" w:rsidR="00A951EE" w:rsidRPr="00F0464F" w:rsidRDefault="00C37CA0" w:rsidP="00754B9E">
            <w:pPr>
              <w:rPr>
                <w:rFonts w:ascii="Book Antiqua" w:hAnsi="Book Antiqua"/>
                <w:sz w:val="20"/>
              </w:rPr>
            </w:pPr>
            <w:r w:rsidRPr="00C37CA0">
              <w:rPr>
                <w:rFonts w:ascii="Book Antiqua" w:hAnsi="Book Antiqua"/>
                <w:sz w:val="16"/>
              </w:rPr>
              <w:t>Instruktörer</w:t>
            </w:r>
          </w:p>
        </w:tc>
        <w:tc>
          <w:tcPr>
            <w:tcW w:w="1418" w:type="dxa"/>
          </w:tcPr>
          <w:p w14:paraId="3AB42720" w14:textId="77777777" w:rsidR="00A951EE" w:rsidRDefault="00A951EE" w:rsidP="00754B9E">
            <w:pPr>
              <w:rPr>
                <w:rFonts w:ascii="Book Antiqua" w:hAnsi="Book Antiqua"/>
                <w:sz w:val="20"/>
              </w:rPr>
            </w:pPr>
          </w:p>
          <w:p w14:paraId="2C4DD09E" w14:textId="77777777" w:rsidR="00D45A62" w:rsidRPr="00F0464F" w:rsidRDefault="00D45A62" w:rsidP="00754B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20 11 17</w:t>
            </w:r>
          </w:p>
        </w:tc>
        <w:tc>
          <w:tcPr>
            <w:tcW w:w="1276" w:type="dxa"/>
          </w:tcPr>
          <w:p w14:paraId="4048F6A5" w14:textId="77777777" w:rsidR="00A951EE" w:rsidRDefault="00A951EE" w:rsidP="00754B9E">
            <w:pPr>
              <w:rPr>
                <w:rFonts w:ascii="Book Antiqua" w:hAnsi="Book Antiqua"/>
                <w:sz w:val="20"/>
              </w:rPr>
            </w:pPr>
          </w:p>
          <w:p w14:paraId="4A2AE917" w14:textId="77777777" w:rsidR="00D45A62" w:rsidRPr="00F0464F" w:rsidRDefault="00D45A62" w:rsidP="00754B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Dagligen</w:t>
            </w:r>
          </w:p>
        </w:tc>
      </w:tr>
      <w:tr w:rsidR="00A951EE" w:rsidRPr="000A6A96" w14:paraId="0E3D3FA6" w14:textId="77777777" w:rsidTr="0011037E">
        <w:trPr>
          <w:trHeight w:val="685"/>
        </w:trPr>
        <w:tc>
          <w:tcPr>
            <w:tcW w:w="3936" w:type="dxa"/>
            <w:gridSpan w:val="2"/>
          </w:tcPr>
          <w:p w14:paraId="1A5D0F97" w14:textId="77777777" w:rsidR="00A951EE" w:rsidRPr="00772C7F" w:rsidRDefault="0011037E" w:rsidP="00772C7F">
            <w:pPr>
              <w:rPr>
                <w:rFonts w:ascii="Book Antiqua" w:hAnsi="Book Antiqua"/>
                <w:sz w:val="20"/>
              </w:rPr>
            </w:pPr>
            <w:r w:rsidRPr="0011037E">
              <w:rPr>
                <w:rFonts w:ascii="Book Antiqua" w:hAnsi="Book Antiqua"/>
                <w:sz w:val="22"/>
              </w:rPr>
              <w:lastRenderedPageBreak/>
              <w:t>Handhygien</w:t>
            </w:r>
          </w:p>
        </w:tc>
        <w:tc>
          <w:tcPr>
            <w:tcW w:w="992" w:type="dxa"/>
          </w:tcPr>
          <w:p w14:paraId="7F2BDD0F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FFFF00"/>
          </w:tcPr>
          <w:p w14:paraId="50CC740C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E8CC3E7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09446311" w14:textId="77777777" w:rsidR="00A951EE" w:rsidRDefault="00B1338A" w:rsidP="00754B9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Upplys om god handhygien</w:t>
            </w:r>
          </w:p>
          <w:p w14:paraId="1F99371A" w14:textId="77777777" w:rsidR="0011037E" w:rsidRPr="00F0464F" w:rsidRDefault="0011037E" w:rsidP="00754B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2"/>
              </w:rPr>
              <w:t>Handsprit i lokalerna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53E3B590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61B93C56" w14:textId="77777777" w:rsidR="00A951EE" w:rsidRPr="0011037E" w:rsidRDefault="0011037E" w:rsidP="00754B9E">
            <w:pPr>
              <w:rPr>
                <w:rFonts w:ascii="Book Antiqua" w:hAnsi="Book Antiqua"/>
                <w:sz w:val="22"/>
              </w:rPr>
            </w:pPr>
            <w:r w:rsidRPr="0011037E">
              <w:rPr>
                <w:rFonts w:ascii="Book Antiqua" w:hAnsi="Book Antiqua"/>
                <w:sz w:val="22"/>
              </w:rPr>
              <w:t>Alla</w:t>
            </w:r>
          </w:p>
        </w:tc>
        <w:tc>
          <w:tcPr>
            <w:tcW w:w="1418" w:type="dxa"/>
          </w:tcPr>
          <w:p w14:paraId="1A4CA615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098C2A41" w14:textId="77777777" w:rsidR="00A951EE" w:rsidRPr="0011037E" w:rsidRDefault="0011037E" w:rsidP="00754B9E">
            <w:pPr>
              <w:rPr>
                <w:rFonts w:ascii="Book Antiqua" w:hAnsi="Book Antiqua"/>
                <w:sz w:val="22"/>
              </w:rPr>
            </w:pPr>
            <w:r w:rsidRPr="0011037E">
              <w:rPr>
                <w:rFonts w:ascii="Book Antiqua" w:hAnsi="Book Antiqua"/>
                <w:sz w:val="22"/>
              </w:rPr>
              <w:t>20 11 16</w:t>
            </w:r>
          </w:p>
        </w:tc>
        <w:tc>
          <w:tcPr>
            <w:tcW w:w="1276" w:type="dxa"/>
          </w:tcPr>
          <w:p w14:paraId="613DC30C" w14:textId="77777777" w:rsidR="00C37CA0" w:rsidRDefault="00C37CA0" w:rsidP="00754B9E">
            <w:pPr>
              <w:rPr>
                <w:rFonts w:ascii="Book Antiqua" w:hAnsi="Book Antiqua"/>
                <w:sz w:val="22"/>
              </w:rPr>
            </w:pPr>
          </w:p>
          <w:p w14:paraId="19708F7C" w14:textId="77777777" w:rsidR="00A951EE" w:rsidRPr="0011037E" w:rsidRDefault="0011037E" w:rsidP="00754B9E">
            <w:pPr>
              <w:rPr>
                <w:rFonts w:ascii="Book Antiqua" w:hAnsi="Book Antiqua"/>
                <w:sz w:val="22"/>
              </w:rPr>
            </w:pPr>
            <w:r w:rsidRPr="0011037E">
              <w:rPr>
                <w:rFonts w:ascii="Book Antiqua" w:hAnsi="Book Antiqua"/>
                <w:sz w:val="22"/>
              </w:rPr>
              <w:t>Dagligen</w:t>
            </w:r>
          </w:p>
        </w:tc>
      </w:tr>
      <w:tr w:rsidR="00A951EE" w:rsidRPr="000A6A96" w14:paraId="3DEE51E9" w14:textId="77777777" w:rsidTr="00090A2B">
        <w:trPr>
          <w:trHeight w:val="710"/>
        </w:trPr>
        <w:tc>
          <w:tcPr>
            <w:tcW w:w="3936" w:type="dxa"/>
            <w:gridSpan w:val="2"/>
          </w:tcPr>
          <w:p w14:paraId="5EBF6E3D" w14:textId="77777777" w:rsidR="00A951EE" w:rsidRPr="00154535" w:rsidRDefault="00B1338A" w:rsidP="0015453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2"/>
              </w:rPr>
              <w:t>T</w:t>
            </w:r>
            <w:r w:rsidR="0011037E" w:rsidRPr="0011037E">
              <w:rPr>
                <w:rFonts w:ascii="Book Antiqua" w:hAnsi="Book Antiqua"/>
                <w:sz w:val="22"/>
              </w:rPr>
              <w:t xml:space="preserve">räningsredskap </w:t>
            </w:r>
          </w:p>
        </w:tc>
        <w:tc>
          <w:tcPr>
            <w:tcW w:w="992" w:type="dxa"/>
          </w:tcPr>
          <w:p w14:paraId="70F4F712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0B75060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0000"/>
          </w:tcPr>
          <w:p w14:paraId="13931678" w14:textId="77777777" w:rsidR="00A951EE" w:rsidRPr="00F0464F" w:rsidRDefault="00A951EE" w:rsidP="00754B9E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0CD1B7CA" w14:textId="77777777" w:rsidR="00A951EE" w:rsidRPr="0011037E" w:rsidRDefault="0011037E" w:rsidP="00754B9E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11037E">
              <w:rPr>
                <w:rFonts w:ascii="Book Antiqua" w:hAnsi="Book Antiqua"/>
                <w:sz w:val="22"/>
                <w:szCs w:val="22"/>
              </w:rPr>
              <w:t>Tillse</w:t>
            </w:r>
            <w:proofErr w:type="gramEnd"/>
            <w:r w:rsidRPr="0011037E">
              <w:rPr>
                <w:rFonts w:ascii="Book Antiqua" w:hAnsi="Book Antiqua"/>
                <w:sz w:val="22"/>
                <w:szCs w:val="22"/>
              </w:rPr>
              <w:t xml:space="preserve"> att de tränande använder desinficeringsmedel och torkar av träningsredskapen</w:t>
            </w:r>
            <w:r w:rsidR="00B1338A">
              <w:rPr>
                <w:rFonts w:ascii="Book Antiqua" w:hAnsi="Book Antiqua"/>
                <w:sz w:val="22"/>
                <w:szCs w:val="22"/>
              </w:rPr>
              <w:t xml:space="preserve"> efter pass</w:t>
            </w:r>
            <w:r w:rsidR="001416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4847638" w14:textId="77777777" w:rsidR="00C37CA0" w:rsidRDefault="00C37CA0" w:rsidP="00754B9E">
            <w:pPr>
              <w:rPr>
                <w:rFonts w:ascii="Book Antiqua" w:hAnsi="Book Antiqua"/>
                <w:sz w:val="16"/>
              </w:rPr>
            </w:pPr>
          </w:p>
          <w:p w14:paraId="48B81C85" w14:textId="77777777" w:rsidR="00A951EE" w:rsidRPr="00F0464F" w:rsidRDefault="0011037E" w:rsidP="00754B9E">
            <w:pPr>
              <w:rPr>
                <w:rFonts w:ascii="Book Antiqua" w:hAnsi="Book Antiqua"/>
                <w:sz w:val="20"/>
              </w:rPr>
            </w:pPr>
            <w:r w:rsidRPr="00C37CA0">
              <w:rPr>
                <w:rFonts w:ascii="Book Antiqua" w:hAnsi="Book Antiqua"/>
                <w:sz w:val="16"/>
              </w:rPr>
              <w:t>I</w:t>
            </w:r>
            <w:r w:rsidR="00C37CA0" w:rsidRPr="00C37CA0">
              <w:rPr>
                <w:rFonts w:ascii="Book Antiqua" w:hAnsi="Book Antiqua"/>
                <w:sz w:val="16"/>
              </w:rPr>
              <w:t>nstruktörer</w:t>
            </w:r>
          </w:p>
        </w:tc>
        <w:tc>
          <w:tcPr>
            <w:tcW w:w="1418" w:type="dxa"/>
          </w:tcPr>
          <w:p w14:paraId="5A2AF820" w14:textId="77777777" w:rsidR="00F4527A" w:rsidRDefault="00F4527A" w:rsidP="00754B9E">
            <w:pPr>
              <w:rPr>
                <w:rFonts w:ascii="Book Antiqua" w:hAnsi="Book Antiqua"/>
                <w:sz w:val="20"/>
              </w:rPr>
            </w:pPr>
          </w:p>
          <w:p w14:paraId="3D7DCD59" w14:textId="77777777" w:rsidR="00A951EE" w:rsidRPr="00F0464F" w:rsidRDefault="00B1338A" w:rsidP="00754B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20 11 16</w:t>
            </w:r>
          </w:p>
        </w:tc>
        <w:tc>
          <w:tcPr>
            <w:tcW w:w="1276" w:type="dxa"/>
          </w:tcPr>
          <w:p w14:paraId="1E3BB47D" w14:textId="77777777" w:rsidR="00F4527A" w:rsidRDefault="00F4527A" w:rsidP="00754B9E">
            <w:pPr>
              <w:rPr>
                <w:rFonts w:ascii="Book Antiqua" w:hAnsi="Book Antiqua"/>
                <w:sz w:val="22"/>
              </w:rPr>
            </w:pPr>
          </w:p>
          <w:p w14:paraId="7387DB20" w14:textId="77777777" w:rsidR="00A951EE" w:rsidRPr="00F0464F" w:rsidRDefault="00B1338A" w:rsidP="00754B9E">
            <w:pPr>
              <w:rPr>
                <w:rFonts w:ascii="Book Antiqua" w:hAnsi="Book Antiqua"/>
                <w:sz w:val="20"/>
              </w:rPr>
            </w:pPr>
            <w:r w:rsidRPr="00B1338A">
              <w:rPr>
                <w:rFonts w:ascii="Book Antiqua" w:hAnsi="Book Antiqua"/>
                <w:sz w:val="22"/>
              </w:rPr>
              <w:t>Efter pass</w:t>
            </w:r>
          </w:p>
        </w:tc>
      </w:tr>
      <w:tr w:rsidR="00A951EE" w:rsidRPr="000A6A96" w14:paraId="57A5DD28" w14:textId="77777777" w:rsidTr="00B1338A">
        <w:tc>
          <w:tcPr>
            <w:tcW w:w="3936" w:type="dxa"/>
            <w:gridSpan w:val="2"/>
          </w:tcPr>
          <w:p w14:paraId="7AC93813" w14:textId="77777777" w:rsidR="00A951EE" w:rsidRPr="00154535" w:rsidRDefault="00B1338A" w:rsidP="00F17C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Övriga ytor</w:t>
            </w:r>
          </w:p>
        </w:tc>
        <w:tc>
          <w:tcPr>
            <w:tcW w:w="992" w:type="dxa"/>
          </w:tcPr>
          <w:p w14:paraId="14792857" w14:textId="77777777" w:rsidR="00A951EE" w:rsidRPr="000A6A96" w:rsidRDefault="00A951EE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00"/>
          </w:tcPr>
          <w:p w14:paraId="070D59C4" w14:textId="77777777" w:rsidR="00A951EE" w:rsidRPr="000A6A96" w:rsidRDefault="00A951EE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639649C" w14:textId="77777777" w:rsidR="00A951EE" w:rsidRPr="000A6A96" w:rsidRDefault="00A951EE" w:rsidP="00F17CA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02D57530" w14:textId="77777777" w:rsidR="00A951EE" w:rsidRPr="000A6A96" w:rsidRDefault="00B1338A" w:rsidP="00F4527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Desinficera handtag, </w:t>
            </w:r>
            <w:r w:rsidR="00F23DC2">
              <w:rPr>
                <w:rFonts w:ascii="Book Antiqua" w:hAnsi="Book Antiqua"/>
                <w:sz w:val="22"/>
                <w:szCs w:val="22"/>
              </w:rPr>
              <w:t xml:space="preserve">larm, </w:t>
            </w:r>
            <w:r w:rsidR="004301E8">
              <w:rPr>
                <w:rFonts w:ascii="Book Antiqua" w:hAnsi="Book Antiqua"/>
                <w:sz w:val="22"/>
                <w:szCs w:val="22"/>
              </w:rPr>
              <w:t xml:space="preserve">dator, </w:t>
            </w:r>
            <w:r>
              <w:rPr>
                <w:rFonts w:ascii="Book Antiqua" w:hAnsi="Book Antiqua"/>
                <w:sz w:val="22"/>
                <w:szCs w:val="22"/>
              </w:rPr>
              <w:t>headset, stereo mm innan och efter användning.</w:t>
            </w:r>
          </w:p>
        </w:tc>
        <w:tc>
          <w:tcPr>
            <w:tcW w:w="1134" w:type="dxa"/>
          </w:tcPr>
          <w:p w14:paraId="51FD74F9" w14:textId="77777777" w:rsidR="00F4527A" w:rsidRDefault="00F4527A" w:rsidP="00F17CA1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37D59B1" w14:textId="77777777" w:rsidR="00A951EE" w:rsidRPr="000A6A96" w:rsidRDefault="00B1338A" w:rsidP="00F17C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Alla</w:t>
            </w:r>
          </w:p>
        </w:tc>
        <w:tc>
          <w:tcPr>
            <w:tcW w:w="1418" w:type="dxa"/>
          </w:tcPr>
          <w:p w14:paraId="7AE68EA0" w14:textId="77777777" w:rsidR="00F4527A" w:rsidRDefault="00F4527A" w:rsidP="00F17CA1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9FA7A38" w14:textId="77777777" w:rsidR="00A951EE" w:rsidRPr="000A6A96" w:rsidRDefault="00B1338A" w:rsidP="00F17C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20 11 16</w:t>
            </w:r>
          </w:p>
        </w:tc>
        <w:tc>
          <w:tcPr>
            <w:tcW w:w="1276" w:type="dxa"/>
          </w:tcPr>
          <w:p w14:paraId="192FBE57" w14:textId="77777777" w:rsidR="00A951EE" w:rsidRPr="000A6A96" w:rsidRDefault="00B1338A" w:rsidP="00F17C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Dagligen/ Innan och efter pass</w:t>
            </w:r>
          </w:p>
        </w:tc>
      </w:tr>
      <w:tr w:rsidR="00A951EE" w:rsidRPr="000A6A96" w14:paraId="063A6D2F" w14:textId="77777777" w:rsidTr="00A90A10">
        <w:tc>
          <w:tcPr>
            <w:tcW w:w="3936" w:type="dxa"/>
            <w:gridSpan w:val="2"/>
          </w:tcPr>
          <w:p w14:paraId="1122214C" w14:textId="77777777" w:rsidR="00A951EE" w:rsidRPr="00772C7F" w:rsidRDefault="00A90A10" w:rsidP="00772C7F">
            <w:pPr>
              <w:rPr>
                <w:rFonts w:ascii="Book Antiqua" w:hAnsi="Book Antiqua"/>
                <w:sz w:val="20"/>
              </w:rPr>
            </w:pPr>
            <w:r w:rsidRPr="00A90A10">
              <w:rPr>
                <w:rFonts w:ascii="Book Antiqua" w:hAnsi="Book Antiqua"/>
                <w:sz w:val="22"/>
              </w:rPr>
              <w:t>Halka</w:t>
            </w:r>
          </w:p>
        </w:tc>
        <w:tc>
          <w:tcPr>
            <w:tcW w:w="992" w:type="dxa"/>
            <w:shd w:val="clear" w:color="auto" w:fill="00B050"/>
          </w:tcPr>
          <w:p w14:paraId="65642B5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4EDE799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7EACA4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55DEEE4" w14:textId="77777777" w:rsidR="00A951EE" w:rsidRPr="001416A0" w:rsidRDefault="00A90A10" w:rsidP="00F17CA1">
            <w:pPr>
              <w:rPr>
                <w:rFonts w:ascii="Book Antiqua" w:hAnsi="Book Antiqua"/>
                <w:sz w:val="22"/>
              </w:rPr>
            </w:pPr>
            <w:r w:rsidRPr="001416A0">
              <w:rPr>
                <w:rFonts w:ascii="Book Antiqua" w:hAnsi="Book Antiqua"/>
                <w:sz w:val="22"/>
              </w:rPr>
              <w:t xml:space="preserve">Upplys tränande att inte spruta </w:t>
            </w:r>
            <w:r w:rsidR="008A2E39" w:rsidRPr="001416A0">
              <w:rPr>
                <w:rFonts w:ascii="Book Antiqua" w:hAnsi="Book Antiqua"/>
                <w:sz w:val="22"/>
              </w:rPr>
              <w:t xml:space="preserve">desinficeringsmedel på golvet, utan i </w:t>
            </w:r>
            <w:r w:rsidR="00D035B9" w:rsidRPr="001416A0">
              <w:rPr>
                <w:rFonts w:ascii="Book Antiqua" w:hAnsi="Book Antiqua"/>
                <w:sz w:val="22"/>
              </w:rPr>
              <w:t>tork</w:t>
            </w:r>
            <w:r w:rsidR="008A2E39" w:rsidRPr="001416A0">
              <w:rPr>
                <w:rFonts w:ascii="Book Antiqua" w:hAnsi="Book Antiqua"/>
                <w:sz w:val="22"/>
              </w:rPr>
              <w:t>pappret</w:t>
            </w:r>
            <w:r w:rsidR="00B90B0C">
              <w:rPr>
                <w:rFonts w:ascii="Book Antiqua" w:hAnsi="Book Antiqua"/>
                <w:sz w:val="22"/>
              </w:rPr>
              <w:t>.</w:t>
            </w:r>
          </w:p>
          <w:p w14:paraId="4FA25B0C" w14:textId="77777777" w:rsidR="00902822" w:rsidRPr="00847D61" w:rsidRDefault="00902822" w:rsidP="00F17CA1">
            <w:pPr>
              <w:rPr>
                <w:rFonts w:ascii="Book Antiqua" w:hAnsi="Book Antiqua"/>
                <w:sz w:val="20"/>
              </w:rPr>
            </w:pPr>
            <w:r w:rsidRPr="001416A0">
              <w:rPr>
                <w:rFonts w:ascii="Book Antiqua" w:hAnsi="Book Antiqua"/>
                <w:sz w:val="22"/>
              </w:rPr>
              <w:t xml:space="preserve">Använd </w:t>
            </w:r>
            <w:r w:rsidR="00DF1B73" w:rsidRPr="001416A0">
              <w:rPr>
                <w:rFonts w:ascii="Book Antiqua" w:hAnsi="Book Antiqua"/>
                <w:sz w:val="22"/>
              </w:rPr>
              <w:t>golvmopp efter pass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228BBA5F" w14:textId="77777777" w:rsidR="00A951EE" w:rsidRDefault="00A951EE" w:rsidP="00F17CA1">
            <w:pPr>
              <w:rPr>
                <w:rFonts w:ascii="Book Antiqua" w:hAnsi="Book Antiqua"/>
                <w:sz w:val="20"/>
              </w:rPr>
            </w:pPr>
          </w:p>
          <w:p w14:paraId="65798E46" w14:textId="77777777" w:rsidR="008A2E39" w:rsidRPr="00847D61" w:rsidRDefault="008A2E39" w:rsidP="00F17CA1">
            <w:pPr>
              <w:rPr>
                <w:rFonts w:ascii="Book Antiqua" w:hAnsi="Book Antiqua"/>
                <w:sz w:val="20"/>
              </w:rPr>
            </w:pPr>
            <w:r w:rsidRPr="008A2E39">
              <w:rPr>
                <w:rFonts w:ascii="Book Antiqua" w:hAnsi="Book Antiqua"/>
                <w:sz w:val="16"/>
              </w:rPr>
              <w:t>Instruktörer</w:t>
            </w:r>
          </w:p>
        </w:tc>
        <w:tc>
          <w:tcPr>
            <w:tcW w:w="1418" w:type="dxa"/>
          </w:tcPr>
          <w:p w14:paraId="03540360" w14:textId="77777777" w:rsidR="00A951EE" w:rsidRDefault="00A951EE" w:rsidP="00F17CA1">
            <w:pPr>
              <w:rPr>
                <w:rFonts w:ascii="Book Antiqua" w:hAnsi="Book Antiqua"/>
                <w:sz w:val="20"/>
              </w:rPr>
            </w:pPr>
          </w:p>
          <w:p w14:paraId="49123B96" w14:textId="77777777" w:rsidR="008A2E39" w:rsidRPr="00847D61" w:rsidRDefault="008A2E39" w:rsidP="00F17CA1">
            <w:pPr>
              <w:rPr>
                <w:rFonts w:ascii="Book Antiqua" w:hAnsi="Book Antiqua"/>
                <w:sz w:val="20"/>
              </w:rPr>
            </w:pPr>
            <w:r w:rsidRPr="00EA2AEB">
              <w:rPr>
                <w:rFonts w:ascii="Book Antiqua" w:hAnsi="Book Antiqua"/>
                <w:sz w:val="22"/>
              </w:rPr>
              <w:t>20 11 17</w:t>
            </w:r>
          </w:p>
        </w:tc>
        <w:tc>
          <w:tcPr>
            <w:tcW w:w="1276" w:type="dxa"/>
          </w:tcPr>
          <w:p w14:paraId="5B84CECC" w14:textId="77777777" w:rsidR="00A951EE" w:rsidRDefault="00A951EE" w:rsidP="00F17CA1">
            <w:pPr>
              <w:rPr>
                <w:rFonts w:ascii="Book Antiqua" w:hAnsi="Book Antiqua"/>
                <w:sz w:val="20"/>
              </w:rPr>
            </w:pPr>
          </w:p>
          <w:p w14:paraId="10FE48C5" w14:textId="77777777" w:rsidR="008A2E39" w:rsidRPr="00847D61" w:rsidRDefault="008A2E39" w:rsidP="00F17CA1">
            <w:pPr>
              <w:rPr>
                <w:rFonts w:ascii="Book Antiqua" w:hAnsi="Book Antiqua"/>
                <w:sz w:val="20"/>
              </w:rPr>
            </w:pPr>
            <w:r w:rsidRPr="008A2E39">
              <w:rPr>
                <w:rFonts w:ascii="Book Antiqua" w:hAnsi="Book Antiqua"/>
                <w:sz w:val="22"/>
              </w:rPr>
              <w:t>Efter pass</w:t>
            </w:r>
          </w:p>
        </w:tc>
      </w:tr>
      <w:tr w:rsidR="00A951EE" w:rsidRPr="000A6A96" w14:paraId="7A0EA40F" w14:textId="77777777" w:rsidTr="00AA03CA">
        <w:trPr>
          <w:trHeight w:val="588"/>
        </w:trPr>
        <w:tc>
          <w:tcPr>
            <w:tcW w:w="3936" w:type="dxa"/>
            <w:gridSpan w:val="2"/>
          </w:tcPr>
          <w:p w14:paraId="0A7B5FB9" w14:textId="77777777" w:rsidR="00A951EE" w:rsidRPr="00772C7F" w:rsidRDefault="009803E4" w:rsidP="00772C7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2"/>
              </w:rPr>
              <w:t>Träningsmattor</w:t>
            </w:r>
          </w:p>
        </w:tc>
        <w:tc>
          <w:tcPr>
            <w:tcW w:w="992" w:type="dxa"/>
          </w:tcPr>
          <w:p w14:paraId="3A13DFC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77D79A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0000"/>
          </w:tcPr>
          <w:p w14:paraId="13B13F7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1DC3709" w14:textId="77777777" w:rsidR="00A951EE" w:rsidRPr="00847D61" w:rsidRDefault="00EA2AEB" w:rsidP="00F17CA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Upplys tränande att medta egen matta</w:t>
            </w:r>
            <w:r w:rsidR="001416A0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8380B57" w14:textId="77777777" w:rsidR="00A951EE" w:rsidRPr="00847D61" w:rsidRDefault="00EA2AEB" w:rsidP="00F17CA1">
            <w:pPr>
              <w:rPr>
                <w:rFonts w:ascii="Book Antiqua" w:hAnsi="Book Antiqua"/>
                <w:sz w:val="20"/>
              </w:rPr>
            </w:pPr>
            <w:r w:rsidRPr="00EA2AEB">
              <w:rPr>
                <w:rFonts w:ascii="Book Antiqua" w:hAnsi="Book Antiqua"/>
                <w:sz w:val="16"/>
              </w:rPr>
              <w:t>Instruktörer</w:t>
            </w:r>
          </w:p>
        </w:tc>
        <w:tc>
          <w:tcPr>
            <w:tcW w:w="1418" w:type="dxa"/>
          </w:tcPr>
          <w:p w14:paraId="2917F5DA" w14:textId="77777777" w:rsidR="00A951EE" w:rsidRPr="00847D61" w:rsidRDefault="00EA2AEB" w:rsidP="00EA2AEB">
            <w:pPr>
              <w:rPr>
                <w:rFonts w:ascii="Book Antiqua" w:hAnsi="Book Antiqua"/>
                <w:sz w:val="20"/>
              </w:rPr>
            </w:pPr>
            <w:r w:rsidRPr="00EA2AEB">
              <w:rPr>
                <w:rFonts w:ascii="Book Antiqua" w:hAnsi="Book Antiqua"/>
                <w:sz w:val="22"/>
              </w:rPr>
              <w:t>20 11 17</w:t>
            </w:r>
          </w:p>
        </w:tc>
        <w:tc>
          <w:tcPr>
            <w:tcW w:w="1276" w:type="dxa"/>
          </w:tcPr>
          <w:p w14:paraId="173F7F98" w14:textId="77777777" w:rsidR="00A951EE" w:rsidRPr="00847D61" w:rsidRDefault="00EA2AEB" w:rsidP="00F17CA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Innan pass</w:t>
            </w:r>
          </w:p>
        </w:tc>
      </w:tr>
      <w:tr w:rsidR="00A951EE" w:rsidRPr="000A6A96" w14:paraId="486E421C" w14:textId="77777777" w:rsidTr="00007F04">
        <w:trPr>
          <w:trHeight w:val="568"/>
        </w:trPr>
        <w:tc>
          <w:tcPr>
            <w:tcW w:w="3936" w:type="dxa"/>
            <w:gridSpan w:val="2"/>
          </w:tcPr>
          <w:p w14:paraId="1EB8DC58" w14:textId="77777777" w:rsidR="00A951EE" w:rsidRPr="00772C7F" w:rsidRDefault="0021452F" w:rsidP="00772C7F">
            <w:pPr>
              <w:rPr>
                <w:rFonts w:ascii="Book Antiqua" w:hAnsi="Book Antiqua"/>
                <w:sz w:val="20"/>
              </w:rPr>
            </w:pPr>
            <w:r w:rsidRPr="0021452F">
              <w:rPr>
                <w:rFonts w:ascii="Book Antiqua" w:hAnsi="Book Antiqua"/>
                <w:sz w:val="22"/>
              </w:rPr>
              <w:t>Ombyte och dusch</w:t>
            </w:r>
          </w:p>
        </w:tc>
        <w:tc>
          <w:tcPr>
            <w:tcW w:w="992" w:type="dxa"/>
            <w:shd w:val="clear" w:color="auto" w:fill="00B050"/>
          </w:tcPr>
          <w:p w14:paraId="34E9F06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DB8E13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A3974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06EF320C" w14:textId="77777777" w:rsidR="00A951EE" w:rsidRPr="00847D61" w:rsidRDefault="0021452F" w:rsidP="00F17CA1">
            <w:pPr>
              <w:rPr>
                <w:rFonts w:ascii="Book Antiqua" w:hAnsi="Book Antiqua"/>
                <w:sz w:val="20"/>
              </w:rPr>
            </w:pPr>
            <w:r w:rsidRPr="0021452F">
              <w:rPr>
                <w:rFonts w:ascii="Book Antiqua" w:hAnsi="Book Antiqua"/>
                <w:sz w:val="22"/>
              </w:rPr>
              <w:t>Byt om och duscha hemma</w:t>
            </w:r>
            <w:r w:rsidR="001416A0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34" w:type="dxa"/>
          </w:tcPr>
          <w:p w14:paraId="215FB321" w14:textId="77777777" w:rsidR="00DE4405" w:rsidRDefault="00DE4405" w:rsidP="00F17CA1">
            <w:pPr>
              <w:rPr>
                <w:rFonts w:ascii="Book Antiqua" w:hAnsi="Book Antiqua"/>
                <w:sz w:val="20"/>
              </w:rPr>
            </w:pPr>
          </w:p>
          <w:p w14:paraId="6F67B860" w14:textId="77777777" w:rsidR="00A951EE" w:rsidRPr="00847D61" w:rsidRDefault="0021452F" w:rsidP="00F17CA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Alla</w:t>
            </w:r>
          </w:p>
        </w:tc>
        <w:tc>
          <w:tcPr>
            <w:tcW w:w="1418" w:type="dxa"/>
          </w:tcPr>
          <w:p w14:paraId="79192E56" w14:textId="77777777" w:rsidR="00A951EE" w:rsidRPr="00847D61" w:rsidRDefault="0021452F" w:rsidP="00F17CA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20 11 17</w:t>
            </w:r>
          </w:p>
        </w:tc>
        <w:tc>
          <w:tcPr>
            <w:tcW w:w="1276" w:type="dxa"/>
          </w:tcPr>
          <w:p w14:paraId="561395FF" w14:textId="77777777" w:rsidR="00A951EE" w:rsidRPr="00847D61" w:rsidRDefault="0021452F" w:rsidP="00F17CA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Dagligen</w:t>
            </w:r>
          </w:p>
        </w:tc>
      </w:tr>
      <w:tr w:rsidR="00A951EE" w:rsidRPr="000A6A96" w14:paraId="0872C49B" w14:textId="77777777" w:rsidTr="00B90B0C">
        <w:trPr>
          <w:trHeight w:val="492"/>
        </w:trPr>
        <w:tc>
          <w:tcPr>
            <w:tcW w:w="3936" w:type="dxa"/>
            <w:gridSpan w:val="2"/>
          </w:tcPr>
          <w:p w14:paraId="48EB0A48" w14:textId="77777777" w:rsidR="00A951EE" w:rsidRPr="00772C7F" w:rsidRDefault="00B90B0C" w:rsidP="00772C7F">
            <w:pPr>
              <w:rPr>
                <w:rFonts w:ascii="Book Antiqua" w:hAnsi="Book Antiqua"/>
                <w:sz w:val="20"/>
              </w:rPr>
            </w:pPr>
            <w:r w:rsidRPr="00B90B0C">
              <w:rPr>
                <w:rFonts w:ascii="Book Antiqua" w:hAnsi="Book Antiqua"/>
                <w:sz w:val="22"/>
              </w:rPr>
              <w:t>Ute pass</w:t>
            </w:r>
          </w:p>
        </w:tc>
        <w:tc>
          <w:tcPr>
            <w:tcW w:w="992" w:type="dxa"/>
            <w:shd w:val="clear" w:color="auto" w:fill="00B050"/>
          </w:tcPr>
          <w:p w14:paraId="7BF64B6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32B7100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3ED8D5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3B551FE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4BB6733B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316F77C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1C51C80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70E95E86" w14:textId="77777777" w:rsidTr="00A951EE">
        <w:tc>
          <w:tcPr>
            <w:tcW w:w="3936" w:type="dxa"/>
            <w:gridSpan w:val="2"/>
          </w:tcPr>
          <w:p w14:paraId="35ED138D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6313C64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08A9E17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83B65F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9C4EAB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326C2FF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7B77E76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41F50C6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341314C6" w14:textId="77777777" w:rsidTr="00A951EE">
        <w:tc>
          <w:tcPr>
            <w:tcW w:w="3936" w:type="dxa"/>
            <w:gridSpan w:val="2"/>
          </w:tcPr>
          <w:p w14:paraId="43DC20BB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6EE08F0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37DD063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5446F2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D6A139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097DBC6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37B198A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333930D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07BE970B" w14:textId="77777777" w:rsidTr="00A951EE">
        <w:tc>
          <w:tcPr>
            <w:tcW w:w="3936" w:type="dxa"/>
            <w:gridSpan w:val="2"/>
          </w:tcPr>
          <w:p w14:paraId="5B10CF03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2EE2933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45355DE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B6002A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D522F5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74EFB7D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2B6C574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765DCE4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11124C98" w14:textId="77777777" w:rsidTr="00A951EE">
        <w:tc>
          <w:tcPr>
            <w:tcW w:w="3936" w:type="dxa"/>
            <w:gridSpan w:val="2"/>
          </w:tcPr>
          <w:p w14:paraId="35B52530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0160720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6C02B32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EA0E09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3CD540B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5C21C03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15D70BB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75E9453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61436C76" w14:textId="77777777" w:rsidTr="00A951EE">
        <w:tc>
          <w:tcPr>
            <w:tcW w:w="3936" w:type="dxa"/>
            <w:gridSpan w:val="2"/>
          </w:tcPr>
          <w:p w14:paraId="06111A72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593035D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298F772B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FDB6736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F13847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4ACDC13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52794739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11AE280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734ACA96" w14:textId="77777777" w:rsidTr="00A951EE">
        <w:tc>
          <w:tcPr>
            <w:tcW w:w="3936" w:type="dxa"/>
            <w:gridSpan w:val="2"/>
          </w:tcPr>
          <w:p w14:paraId="72A4E0BA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3A4E350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6556531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BBEA6F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C185D79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6DC6BB9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7C1707A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1A8ECC9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03FA346C" w14:textId="77777777" w:rsidTr="00A951EE">
        <w:tc>
          <w:tcPr>
            <w:tcW w:w="3936" w:type="dxa"/>
            <w:gridSpan w:val="2"/>
          </w:tcPr>
          <w:p w14:paraId="174ADC9F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2DFE8A9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1918947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F051EA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6275E30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5F9469A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5BA4FB49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6349096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71D04CE2" w14:textId="77777777" w:rsidTr="00A951EE">
        <w:tc>
          <w:tcPr>
            <w:tcW w:w="3936" w:type="dxa"/>
            <w:gridSpan w:val="2"/>
          </w:tcPr>
          <w:p w14:paraId="30B9C6B6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620905C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0F2FEFC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D0E4D2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68B2C34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2CFA938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23F9500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2E7FA456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27AC0328" w14:textId="77777777" w:rsidTr="00A951EE">
        <w:tc>
          <w:tcPr>
            <w:tcW w:w="3936" w:type="dxa"/>
            <w:gridSpan w:val="2"/>
          </w:tcPr>
          <w:p w14:paraId="5F226B8B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46848DA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663A6D6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83AAF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58426F1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07ACA96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05EB014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239BB64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790A1750" w14:textId="77777777" w:rsidTr="00A951EE">
        <w:tc>
          <w:tcPr>
            <w:tcW w:w="3936" w:type="dxa"/>
            <w:gridSpan w:val="2"/>
          </w:tcPr>
          <w:p w14:paraId="0D01CEB4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1963999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1D07492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B8D880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3FA9276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575860B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7484552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13C49EBB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095E1973" w14:textId="77777777" w:rsidTr="00A951EE">
        <w:tc>
          <w:tcPr>
            <w:tcW w:w="3936" w:type="dxa"/>
            <w:gridSpan w:val="2"/>
          </w:tcPr>
          <w:p w14:paraId="132D5EC9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4E9A0F46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0748CA7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E8D2A5B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589E8BB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5563078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5325BA2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6962AB9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1F48677A" w14:textId="77777777" w:rsidTr="00A951EE">
        <w:tc>
          <w:tcPr>
            <w:tcW w:w="3936" w:type="dxa"/>
            <w:gridSpan w:val="2"/>
          </w:tcPr>
          <w:p w14:paraId="7A0316D5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638FE336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220C75F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3158AE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7C7E660E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181E126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54B417A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1BFBA07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45924543" w14:textId="77777777" w:rsidTr="00A951EE">
        <w:tc>
          <w:tcPr>
            <w:tcW w:w="3936" w:type="dxa"/>
            <w:gridSpan w:val="2"/>
          </w:tcPr>
          <w:p w14:paraId="37B6702A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6CF9C19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4485936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373C71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1BA9381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45DA6EF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67DF45E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7B88AE4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6A4AC0FF" w14:textId="77777777" w:rsidTr="00A951EE">
        <w:tc>
          <w:tcPr>
            <w:tcW w:w="3936" w:type="dxa"/>
            <w:gridSpan w:val="2"/>
          </w:tcPr>
          <w:p w14:paraId="1777FE2C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715EA7D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575AA6D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BC08DE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3510CF6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60F17F4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2BABBC7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766A625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42E8B8AA" w14:textId="77777777" w:rsidTr="00A951EE">
        <w:tc>
          <w:tcPr>
            <w:tcW w:w="3936" w:type="dxa"/>
            <w:gridSpan w:val="2"/>
          </w:tcPr>
          <w:p w14:paraId="50DAF557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7B02EA5C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39E5D0D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08AC1D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263A61B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28C38DD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7124205A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11FA1AF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5BF0F9A5" w14:textId="77777777" w:rsidTr="00A951EE">
        <w:tc>
          <w:tcPr>
            <w:tcW w:w="3936" w:type="dxa"/>
            <w:gridSpan w:val="2"/>
          </w:tcPr>
          <w:p w14:paraId="75012A2C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48BBC0B6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65DCE12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5B6899B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26C9E37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2A2906A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02F02EA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53396553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379328FC" w14:textId="77777777" w:rsidTr="00A951EE">
        <w:tc>
          <w:tcPr>
            <w:tcW w:w="3936" w:type="dxa"/>
            <w:gridSpan w:val="2"/>
          </w:tcPr>
          <w:p w14:paraId="46A60D47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6B582A9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3065EB59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10273B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661F4BFD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59B30E7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453DBD3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6C91FC9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0981AAA3" w14:textId="77777777" w:rsidTr="00A951EE">
        <w:tc>
          <w:tcPr>
            <w:tcW w:w="3936" w:type="dxa"/>
            <w:gridSpan w:val="2"/>
          </w:tcPr>
          <w:p w14:paraId="23980B03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1AEB4629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4EEF651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1060729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6F4D87A2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0C59469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57F5E8B1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0FECC65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  <w:tr w:rsidR="00A951EE" w:rsidRPr="000A6A96" w14:paraId="605010E3" w14:textId="77777777" w:rsidTr="00A951EE">
        <w:tc>
          <w:tcPr>
            <w:tcW w:w="3936" w:type="dxa"/>
            <w:gridSpan w:val="2"/>
          </w:tcPr>
          <w:p w14:paraId="4E7BD713" w14:textId="77777777" w:rsidR="00A951EE" w:rsidRPr="00772C7F" w:rsidRDefault="00A951EE" w:rsidP="0018312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14:paraId="7FF6E604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21" w:type="dxa"/>
          </w:tcPr>
          <w:p w14:paraId="3DE319CB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C6161C7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14:paraId="4EF0F1C0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14:paraId="0C772028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418" w:type="dxa"/>
          </w:tcPr>
          <w:p w14:paraId="511943FF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14:paraId="51526095" w14:textId="77777777" w:rsidR="00A951EE" w:rsidRPr="00847D61" w:rsidRDefault="00A951EE" w:rsidP="00F17CA1">
            <w:pPr>
              <w:rPr>
                <w:rFonts w:ascii="Book Antiqua" w:hAnsi="Book Antiqua"/>
                <w:sz w:val="20"/>
              </w:rPr>
            </w:pPr>
          </w:p>
        </w:tc>
      </w:tr>
    </w:tbl>
    <w:p w14:paraId="7AA4CFB8" w14:textId="77777777" w:rsidR="0066230B" w:rsidRDefault="0066230B" w:rsidP="00754B9E"/>
    <w:p w14:paraId="1FC1BE55" w14:textId="77777777" w:rsidR="005B4FBD" w:rsidRDefault="005B4FBD" w:rsidP="00754B9E"/>
    <w:sectPr w:rsidR="005B4FBD" w:rsidSect="00A951EE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6838" w:h="11906" w:orient="landscape" w:code="9"/>
      <w:pgMar w:top="720" w:right="720" w:bottom="720" w:left="720" w:header="85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12A0" w14:textId="77777777" w:rsidR="00F0464F" w:rsidRDefault="00F0464F">
      <w:r>
        <w:separator/>
      </w:r>
    </w:p>
  </w:endnote>
  <w:endnote w:type="continuationSeparator" w:id="0">
    <w:p w14:paraId="02F0DD84" w14:textId="77777777" w:rsidR="00F0464F" w:rsidRDefault="00F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CEB8" w14:textId="77777777" w:rsidR="00F0464F" w:rsidRDefault="00F0464F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396209" w14:textId="77777777" w:rsidR="00F0464F" w:rsidRDefault="00F0464F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B5DC" w14:textId="77777777" w:rsidR="00154535" w:rsidRDefault="00154535" w:rsidP="00154535">
    <w:pPr>
      <w:pStyle w:val="Sidfo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Organisationens namn eller logotyp</w:t>
    </w:r>
  </w:p>
  <w:p w14:paraId="682399F4" w14:textId="77777777" w:rsidR="00F0464F" w:rsidRDefault="00F0464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795A" w14:textId="77777777" w:rsidR="00F0464F" w:rsidRDefault="00F0464F">
      <w:r>
        <w:separator/>
      </w:r>
    </w:p>
  </w:footnote>
  <w:footnote w:type="continuationSeparator" w:id="0">
    <w:p w14:paraId="4FDF34F3" w14:textId="77777777" w:rsidR="00F0464F" w:rsidRDefault="00F046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267A" w14:textId="77777777" w:rsidR="00F0464F" w:rsidRDefault="00F0464F">
    <w:pPr>
      <w:pStyle w:val="Sidhuvud"/>
      <w:rPr>
        <w:rFonts w:ascii="Arial" w:hAnsi="Arial" w:cs="Arial"/>
        <w:b/>
        <w:sz w:val="48"/>
        <w:szCs w:val="48"/>
      </w:rPr>
    </w:pPr>
  </w:p>
  <w:p w14:paraId="32A6F15C" w14:textId="77777777" w:rsidR="00F0464F" w:rsidRPr="009728B9" w:rsidRDefault="00F4527A" w:rsidP="009728B9">
    <w:pPr>
      <w:pStyle w:val="Sidhuvud"/>
      <w:tabs>
        <w:tab w:val="clear" w:pos="9072"/>
        <w:tab w:val="left" w:pos="8790"/>
        <w:tab w:val="left" w:pos="10750"/>
        <w:tab w:val="left" w:pos="11410"/>
      </w:tabs>
      <w:rPr>
        <w:rFonts w:ascii="Arial" w:hAnsi="Arial" w:cs="Arial"/>
        <w:b/>
        <w:sz w:val="14"/>
        <w:szCs w:val="48"/>
      </w:rPr>
    </w:pPr>
    <w:r>
      <w:rPr>
        <w:rFonts w:ascii="Arial" w:hAnsi="Arial" w:cs="Arial"/>
        <w:b/>
        <w:sz w:val="48"/>
        <w:szCs w:val="48"/>
      </w:rPr>
      <w:t xml:space="preserve">                                              </w:t>
    </w:r>
    <w:r w:rsidR="009728B9">
      <w:rPr>
        <w:rFonts w:ascii="Arial" w:hAnsi="Arial" w:cs="Arial"/>
        <w:b/>
        <w:sz w:val="48"/>
        <w:szCs w:val="48"/>
      </w:rPr>
      <w:tab/>
    </w:r>
    <w:r w:rsidR="009728B9">
      <w:rPr>
        <w:rFonts w:ascii="Arial" w:hAnsi="Arial" w:cs="Arial"/>
        <w:b/>
        <w:noProof/>
        <w:sz w:val="48"/>
        <w:szCs w:val="48"/>
      </w:rPr>
      <w:drawing>
        <wp:inline distT="0" distB="0" distL="0" distR="0" wp14:anchorId="6D67D878" wp14:editId="43E86BDB">
          <wp:extent cx="2597150" cy="81929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5262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527" cy="82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8B9">
      <w:rPr>
        <w:rFonts w:ascii="Arial" w:hAnsi="Arial" w:cs="Arial"/>
        <w:b/>
        <w:sz w:val="48"/>
        <w:szCs w:val="48"/>
      </w:rPr>
      <w:tab/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5258"/>
    </w:tblGrid>
    <w:tr w:rsidR="00F0464F" w:rsidRPr="009728B9" w14:paraId="519FF7A5" w14:textId="77777777" w:rsidTr="004F1DEC">
      <w:trPr>
        <w:trHeight w:val="417"/>
      </w:trPr>
      <w:tc>
        <w:tcPr>
          <w:tcW w:w="5258" w:type="dxa"/>
        </w:tcPr>
        <w:p w14:paraId="4986247F" w14:textId="77777777" w:rsidR="00F0464F" w:rsidRPr="00C52844" w:rsidRDefault="00F0464F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14:paraId="3A330051" w14:textId="77777777" w:rsidR="00F0464F" w:rsidRPr="00CF0036" w:rsidRDefault="00F4527A" w:rsidP="00BF30E2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>
            <w:rPr>
              <w:rFonts w:ascii="Book Antiqua" w:hAnsi="Book Antiqua" w:cs="Arial"/>
              <w:sz w:val="28"/>
              <w:szCs w:val="28"/>
            </w:rPr>
            <w:t>R</w:t>
          </w:r>
          <w:r w:rsidR="00F0464F" w:rsidRPr="00CF0036">
            <w:rPr>
              <w:rFonts w:ascii="Book Antiqua" w:hAnsi="Book Antiqua" w:cs="Arial"/>
              <w:sz w:val="28"/>
              <w:szCs w:val="28"/>
            </w:rPr>
            <w:t>iskbedömning och handlingsplan</w:t>
          </w:r>
        </w:p>
      </w:tc>
    </w:tr>
  </w:tbl>
  <w:p w14:paraId="00EC5514" w14:textId="77777777" w:rsidR="00F0464F" w:rsidRPr="00C52844" w:rsidRDefault="00F0464F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545C" w14:textId="77777777" w:rsidR="00F0464F" w:rsidRDefault="00F0464F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F0464F" w14:paraId="52081F19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6F24EEC3" w14:textId="77777777" w:rsidR="00F0464F" w:rsidRDefault="00F0464F" w:rsidP="00597C7C"/>
      </w:tc>
      <w:tc>
        <w:tcPr>
          <w:tcW w:w="2506" w:type="dxa"/>
        </w:tcPr>
        <w:p w14:paraId="76E8A885" w14:textId="77777777" w:rsidR="00F0464F" w:rsidRDefault="00F0464F" w:rsidP="00597C7C">
          <w:r>
            <w:t>PM-MALL</w:t>
          </w:r>
        </w:p>
      </w:tc>
      <w:tc>
        <w:tcPr>
          <w:tcW w:w="2507" w:type="dxa"/>
        </w:tcPr>
        <w:p w14:paraId="5695F5EB" w14:textId="77777777" w:rsidR="00F0464F" w:rsidRDefault="00DF1B73" w:rsidP="00597C7C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8A2B44">
            <w:rPr>
              <w:noProof/>
            </w:rPr>
            <w:t>2020-12-20</w:t>
          </w:r>
          <w:r>
            <w:rPr>
              <w:noProof/>
            </w:rPr>
            <w:fldChar w:fldCharType="end"/>
          </w:r>
        </w:p>
      </w:tc>
    </w:tr>
  </w:tbl>
  <w:p w14:paraId="1C9DDD0C" w14:textId="77777777" w:rsidR="00F0464F" w:rsidRDefault="00F0464F">
    <w:pPr>
      <w:pStyle w:val="Sidhuvud"/>
    </w:pPr>
  </w:p>
  <w:p w14:paraId="6F35DC77" w14:textId="77777777" w:rsidR="00F0464F" w:rsidRDefault="00F0464F">
    <w:pPr>
      <w:pStyle w:val="Sidhuvud"/>
    </w:pPr>
  </w:p>
  <w:p w14:paraId="0057A989" w14:textId="77777777" w:rsidR="00F0464F" w:rsidRDefault="00F0464F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67E7891" wp14:editId="7CE41B81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1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440D"/>
    <w:multiLevelType w:val="hybridMultilevel"/>
    <w:tmpl w:val="3DC4D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6"/>
    <w:rsid w:val="00007F04"/>
    <w:rsid w:val="000171EB"/>
    <w:rsid w:val="00027746"/>
    <w:rsid w:val="00075161"/>
    <w:rsid w:val="00090A2B"/>
    <w:rsid w:val="000A6A96"/>
    <w:rsid w:val="0011037E"/>
    <w:rsid w:val="00116296"/>
    <w:rsid w:val="001416A0"/>
    <w:rsid w:val="00154535"/>
    <w:rsid w:val="001607B3"/>
    <w:rsid w:val="00183123"/>
    <w:rsid w:val="001A736E"/>
    <w:rsid w:val="001B3249"/>
    <w:rsid w:val="0021452F"/>
    <w:rsid w:val="00215B91"/>
    <w:rsid w:val="00223BAC"/>
    <w:rsid w:val="002573F4"/>
    <w:rsid w:val="002A04AA"/>
    <w:rsid w:val="003365A6"/>
    <w:rsid w:val="00361397"/>
    <w:rsid w:val="00375F5F"/>
    <w:rsid w:val="00395888"/>
    <w:rsid w:val="00396CFC"/>
    <w:rsid w:val="003B7492"/>
    <w:rsid w:val="003C30C2"/>
    <w:rsid w:val="0040361B"/>
    <w:rsid w:val="00421B0F"/>
    <w:rsid w:val="004301E8"/>
    <w:rsid w:val="0045475A"/>
    <w:rsid w:val="00464FC5"/>
    <w:rsid w:val="00496047"/>
    <w:rsid w:val="004B4790"/>
    <w:rsid w:val="004F1DEC"/>
    <w:rsid w:val="004F5394"/>
    <w:rsid w:val="0059600A"/>
    <w:rsid w:val="00597C7C"/>
    <w:rsid w:val="005A2A63"/>
    <w:rsid w:val="005B4FBD"/>
    <w:rsid w:val="005C526B"/>
    <w:rsid w:val="005E72FC"/>
    <w:rsid w:val="005F0C30"/>
    <w:rsid w:val="005F68CC"/>
    <w:rsid w:val="00606C03"/>
    <w:rsid w:val="006135F1"/>
    <w:rsid w:val="0066230B"/>
    <w:rsid w:val="006A06F7"/>
    <w:rsid w:val="006C78F8"/>
    <w:rsid w:val="00732F9E"/>
    <w:rsid w:val="00754B9E"/>
    <w:rsid w:val="007642B3"/>
    <w:rsid w:val="00772C7F"/>
    <w:rsid w:val="00783688"/>
    <w:rsid w:val="007B7A73"/>
    <w:rsid w:val="00847D61"/>
    <w:rsid w:val="00890728"/>
    <w:rsid w:val="008952DF"/>
    <w:rsid w:val="008A031E"/>
    <w:rsid w:val="008A2B44"/>
    <w:rsid w:val="008A2E39"/>
    <w:rsid w:val="008E7D31"/>
    <w:rsid w:val="00902822"/>
    <w:rsid w:val="00905CF2"/>
    <w:rsid w:val="00907D21"/>
    <w:rsid w:val="00907E40"/>
    <w:rsid w:val="00937B3F"/>
    <w:rsid w:val="00946886"/>
    <w:rsid w:val="009728B9"/>
    <w:rsid w:val="00972C4E"/>
    <w:rsid w:val="009803E4"/>
    <w:rsid w:val="00983D8D"/>
    <w:rsid w:val="009B2FE3"/>
    <w:rsid w:val="009B4B9D"/>
    <w:rsid w:val="00A11DCE"/>
    <w:rsid w:val="00A90A10"/>
    <w:rsid w:val="00A951EE"/>
    <w:rsid w:val="00AA03CA"/>
    <w:rsid w:val="00AE0949"/>
    <w:rsid w:val="00B003BC"/>
    <w:rsid w:val="00B1338A"/>
    <w:rsid w:val="00B13F00"/>
    <w:rsid w:val="00B143EA"/>
    <w:rsid w:val="00B279BB"/>
    <w:rsid w:val="00B31E72"/>
    <w:rsid w:val="00B61103"/>
    <w:rsid w:val="00B63F8E"/>
    <w:rsid w:val="00B81841"/>
    <w:rsid w:val="00B818A4"/>
    <w:rsid w:val="00B90B0C"/>
    <w:rsid w:val="00BA2E1C"/>
    <w:rsid w:val="00BC2E23"/>
    <w:rsid w:val="00BF30E2"/>
    <w:rsid w:val="00BF582A"/>
    <w:rsid w:val="00C044C8"/>
    <w:rsid w:val="00C224D8"/>
    <w:rsid w:val="00C37CA0"/>
    <w:rsid w:val="00C52844"/>
    <w:rsid w:val="00C60612"/>
    <w:rsid w:val="00C64936"/>
    <w:rsid w:val="00C9166F"/>
    <w:rsid w:val="00C97966"/>
    <w:rsid w:val="00CC3A4A"/>
    <w:rsid w:val="00CC6B37"/>
    <w:rsid w:val="00CF0036"/>
    <w:rsid w:val="00D035B9"/>
    <w:rsid w:val="00D17487"/>
    <w:rsid w:val="00D20E38"/>
    <w:rsid w:val="00D2711A"/>
    <w:rsid w:val="00D406EB"/>
    <w:rsid w:val="00D45A62"/>
    <w:rsid w:val="00D5370D"/>
    <w:rsid w:val="00D55576"/>
    <w:rsid w:val="00D66C47"/>
    <w:rsid w:val="00D921EE"/>
    <w:rsid w:val="00D95B23"/>
    <w:rsid w:val="00DB2557"/>
    <w:rsid w:val="00DB49C6"/>
    <w:rsid w:val="00DE0EF6"/>
    <w:rsid w:val="00DE4405"/>
    <w:rsid w:val="00DF1B73"/>
    <w:rsid w:val="00DF35EC"/>
    <w:rsid w:val="00E10E62"/>
    <w:rsid w:val="00E3180D"/>
    <w:rsid w:val="00E6268E"/>
    <w:rsid w:val="00E85FA3"/>
    <w:rsid w:val="00EA169A"/>
    <w:rsid w:val="00EA2AEB"/>
    <w:rsid w:val="00EC12DB"/>
    <w:rsid w:val="00EC3F4A"/>
    <w:rsid w:val="00ED0D14"/>
    <w:rsid w:val="00ED4970"/>
    <w:rsid w:val="00F0422A"/>
    <w:rsid w:val="00F0464F"/>
    <w:rsid w:val="00F11476"/>
    <w:rsid w:val="00F1670A"/>
    <w:rsid w:val="00F20877"/>
    <w:rsid w:val="00F23DC2"/>
    <w:rsid w:val="00F317CA"/>
    <w:rsid w:val="00F4527A"/>
    <w:rsid w:val="00FA1BF4"/>
    <w:rsid w:val="00FA5673"/>
    <w:rsid w:val="00FD0E7D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5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E3180D"/>
  </w:style>
  <w:style w:type="paragraph" w:styleId="Bubbel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yp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E3180D"/>
  </w:style>
  <w:style w:type="paragraph" w:styleId="Bubbel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yp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a\Desktop\Startpaket,%20SAM%20-%20Rutiner\Arnes%20f&#246;rslag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9FEE-F03D-0144-BE44-9882BE52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\Users\arnea\Desktop\Startpaket, SAM - Rutiner\Arnes förslag\Mallen.dotx</Template>
  <TotalTime>0</TotalTime>
  <Pages>3</Pages>
  <Words>338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2020-12-20T13:47:00Z</dcterms:created>
  <dcterms:modified xsi:type="dcterms:W3CDTF">2020-12-20T13:47:00Z</dcterms:modified>
</cp:coreProperties>
</file>